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A114" w14:textId="7DA3787F" w:rsidR="00680152" w:rsidRPr="00FB3455" w:rsidRDefault="00EF5FBA" w:rsidP="00CB498B">
      <w:pPr>
        <w:rPr>
          <w:rFonts w:ascii="Comic Sans MS" w:hAnsi="Comic Sans MS"/>
          <w:b/>
          <w:bCs/>
          <w:sz w:val="24"/>
          <w:szCs w:val="24"/>
        </w:rPr>
      </w:pPr>
      <w:r w:rsidRPr="00FB3455">
        <w:rPr>
          <w:rFonts w:ascii="Comic Sans MS" w:hAnsi="Comic Sans MS"/>
          <w:b/>
          <w:bCs/>
          <w:sz w:val="24"/>
          <w:szCs w:val="24"/>
        </w:rPr>
        <w:t xml:space="preserve">Maths – </w:t>
      </w:r>
      <w:r w:rsidR="00322E15" w:rsidRPr="00FB3455">
        <w:rPr>
          <w:rFonts w:ascii="Comic Sans MS" w:hAnsi="Comic Sans MS"/>
          <w:b/>
          <w:bCs/>
          <w:sz w:val="24"/>
          <w:szCs w:val="24"/>
        </w:rPr>
        <w:t>S</w:t>
      </w:r>
      <w:r w:rsidR="001F315D" w:rsidRPr="00FB3455">
        <w:rPr>
          <w:rFonts w:ascii="Comic Sans MS" w:hAnsi="Comic Sans MS"/>
          <w:b/>
          <w:bCs/>
          <w:sz w:val="24"/>
          <w:szCs w:val="24"/>
        </w:rPr>
        <w:t>ummer 2</w:t>
      </w:r>
      <w:r w:rsidR="0026376B" w:rsidRPr="00FB345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B3455">
        <w:rPr>
          <w:rFonts w:ascii="Comic Sans MS" w:hAnsi="Comic Sans MS"/>
          <w:b/>
          <w:bCs/>
          <w:sz w:val="24"/>
          <w:szCs w:val="24"/>
        </w:rPr>
        <w:t xml:space="preserve">week </w:t>
      </w:r>
      <w:r w:rsidR="00C44D87">
        <w:rPr>
          <w:rFonts w:ascii="Comic Sans MS" w:hAnsi="Comic Sans MS"/>
          <w:b/>
          <w:bCs/>
          <w:sz w:val="24"/>
          <w:szCs w:val="24"/>
        </w:rPr>
        <w:t>3</w:t>
      </w:r>
      <w:r w:rsidR="001F315D" w:rsidRPr="00FB3455">
        <w:rPr>
          <w:rFonts w:ascii="Comic Sans MS" w:hAnsi="Comic Sans MS"/>
          <w:b/>
          <w:bCs/>
          <w:sz w:val="24"/>
          <w:szCs w:val="24"/>
        </w:rPr>
        <w:t xml:space="preserve"> – </w:t>
      </w:r>
      <w:r w:rsidR="00C44D87">
        <w:rPr>
          <w:rFonts w:ascii="Comic Sans MS" w:hAnsi="Comic Sans MS"/>
          <w:b/>
          <w:bCs/>
          <w:sz w:val="24"/>
          <w:szCs w:val="24"/>
        </w:rPr>
        <w:t>Counting in 2s</w:t>
      </w:r>
      <w:r w:rsidR="00CB498B" w:rsidRPr="00FB3455">
        <w:rPr>
          <w:rFonts w:ascii="Comic Sans MS" w:hAnsi="Comic Sans MS"/>
          <w:b/>
          <w:bCs/>
          <w:sz w:val="24"/>
          <w:szCs w:val="24"/>
        </w:rPr>
        <w:t xml:space="preserve">                         </w:t>
      </w:r>
      <w:r w:rsidR="003A77C0" w:rsidRPr="00FB3455">
        <w:rPr>
          <w:rFonts w:ascii="Comic Sans MS" w:hAnsi="Comic Sans MS"/>
          <w:b/>
          <w:bCs/>
          <w:sz w:val="24"/>
          <w:szCs w:val="24"/>
        </w:rPr>
        <w:t>1</w:t>
      </w:r>
      <w:r w:rsidR="00C44D87">
        <w:rPr>
          <w:rFonts w:ascii="Comic Sans MS" w:hAnsi="Comic Sans MS"/>
          <w:b/>
          <w:bCs/>
          <w:sz w:val="24"/>
          <w:szCs w:val="24"/>
        </w:rPr>
        <w:t>5</w:t>
      </w:r>
      <w:r w:rsidRPr="00FB3455">
        <w:rPr>
          <w:rFonts w:ascii="Comic Sans MS" w:hAnsi="Comic Sans MS"/>
          <w:b/>
          <w:bCs/>
          <w:sz w:val="24"/>
          <w:szCs w:val="24"/>
        </w:rPr>
        <w:t>.0</w:t>
      </w:r>
      <w:r w:rsidR="001F315D" w:rsidRPr="00FB3455">
        <w:rPr>
          <w:rFonts w:ascii="Comic Sans MS" w:hAnsi="Comic Sans MS"/>
          <w:b/>
          <w:bCs/>
          <w:sz w:val="24"/>
          <w:szCs w:val="24"/>
        </w:rPr>
        <w:t>6</w:t>
      </w:r>
      <w:r w:rsidRPr="00FB3455">
        <w:rPr>
          <w:rFonts w:ascii="Comic Sans MS" w:hAnsi="Comic Sans MS"/>
          <w:b/>
          <w:bCs/>
          <w:sz w:val="24"/>
          <w:szCs w:val="24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773"/>
      </w:tblGrid>
      <w:tr w:rsidR="00CD12C7" w:rsidRPr="00FB3455" w14:paraId="29B14813" w14:textId="77777777" w:rsidTr="00251BC5">
        <w:tc>
          <w:tcPr>
            <w:tcW w:w="421" w:type="dxa"/>
          </w:tcPr>
          <w:p w14:paraId="03A43DD2" w14:textId="1126C1F1" w:rsidR="00CD12C7" w:rsidRPr="00FB3455" w:rsidRDefault="00CD12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3" w:type="dxa"/>
          </w:tcPr>
          <w:p w14:paraId="5A28530A" w14:textId="0CC5CB43" w:rsidR="001140AD" w:rsidRPr="00FB3455" w:rsidRDefault="00CB498B" w:rsidP="00A94A88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Starter – </w:t>
            </w:r>
            <w:r w:rsidR="00E52370">
              <w:rPr>
                <w:rFonts w:ascii="Comic Sans MS" w:hAnsi="Comic Sans MS"/>
                <w:sz w:val="24"/>
                <w:szCs w:val="24"/>
              </w:rPr>
              <w:t>Re-cap time from last week. Can we quickly draw a clock face and use some pencils to make 2 o’ clock? 4 o’ clock? 6 o’clock? 8 o’clock? 10 o’ clock? 12 o’ clock?</w:t>
            </w:r>
          </w:p>
          <w:p w14:paraId="5AA4B8A8" w14:textId="7C4CDAD2" w:rsidR="00CB498B" w:rsidRPr="00FB3455" w:rsidRDefault="00CB498B" w:rsidP="00A94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73A9AB" w14:textId="5CAC879D" w:rsidR="00CB498B" w:rsidRPr="00FB3455" w:rsidRDefault="00CB498B" w:rsidP="00A94A88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Main </w:t>
            </w:r>
            <w:r w:rsidRPr="00FB3455">
              <w:rPr>
                <w:rFonts w:ascii="Comic Sans MS" w:hAnsi="Comic Sans MS"/>
                <w:sz w:val="24"/>
                <w:szCs w:val="24"/>
              </w:rPr>
              <w:t>– This</w:t>
            </w:r>
            <w:r w:rsidR="005F2E69" w:rsidRPr="00FB3455">
              <w:rPr>
                <w:rFonts w:ascii="Comic Sans MS" w:hAnsi="Comic Sans MS"/>
                <w:sz w:val="24"/>
                <w:szCs w:val="24"/>
              </w:rPr>
              <w:t xml:space="preserve"> week, we are looking at </w:t>
            </w:r>
            <w:r w:rsidR="003D57AF">
              <w:rPr>
                <w:rFonts w:ascii="Comic Sans MS" w:hAnsi="Comic Sans MS"/>
                <w:sz w:val="24"/>
                <w:szCs w:val="24"/>
              </w:rPr>
              <w:t>counting in 2s</w:t>
            </w:r>
            <w:r w:rsidRPr="00FB3455">
              <w:rPr>
                <w:rFonts w:ascii="Comic Sans MS" w:hAnsi="Comic Sans MS"/>
                <w:sz w:val="24"/>
                <w:szCs w:val="24"/>
              </w:rPr>
              <w:t>! Parent</w:t>
            </w:r>
            <w:r w:rsidR="005F2E69" w:rsidRPr="00FB3455">
              <w:rPr>
                <w:rFonts w:ascii="Comic Sans MS" w:hAnsi="Comic Sans MS"/>
                <w:sz w:val="24"/>
                <w:szCs w:val="24"/>
              </w:rPr>
              <w:t>s – we have</w:t>
            </w:r>
            <w:r w:rsidR="003D57AF">
              <w:rPr>
                <w:rFonts w:ascii="Comic Sans MS" w:hAnsi="Comic Sans MS"/>
                <w:sz w:val="24"/>
                <w:szCs w:val="24"/>
              </w:rPr>
              <w:t xml:space="preserve"> not</w:t>
            </w:r>
            <w:r w:rsidR="005F2E69" w:rsidRPr="00FB3455">
              <w:rPr>
                <w:rFonts w:ascii="Comic Sans MS" w:hAnsi="Comic Sans MS"/>
                <w:sz w:val="24"/>
                <w:szCs w:val="24"/>
              </w:rPr>
              <w:t xml:space="preserve"> learnt about </w:t>
            </w:r>
            <w:r w:rsidR="003D57AF">
              <w:rPr>
                <w:rFonts w:ascii="Comic Sans MS" w:hAnsi="Comic Sans MS"/>
                <w:sz w:val="24"/>
                <w:szCs w:val="24"/>
              </w:rPr>
              <w:t>this yet</w:t>
            </w:r>
            <w:r w:rsidRPr="00FB3455">
              <w:rPr>
                <w:rFonts w:ascii="Comic Sans MS" w:hAnsi="Comic Sans MS"/>
                <w:sz w:val="24"/>
                <w:szCs w:val="24"/>
              </w:rPr>
              <w:t>, so</w:t>
            </w:r>
            <w:r w:rsidR="003D57AF">
              <w:rPr>
                <w:rFonts w:ascii="Comic Sans MS" w:hAnsi="Comic Sans MS"/>
                <w:sz w:val="24"/>
                <w:szCs w:val="24"/>
              </w:rPr>
              <w:t xml:space="preserve"> please be patient and make this week as fun as possible</w:t>
            </w:r>
            <w:r w:rsidRPr="00FB3455">
              <w:rPr>
                <w:rFonts w:ascii="Comic Sans MS" w:hAnsi="Comic Sans MS"/>
                <w:sz w:val="24"/>
                <w:szCs w:val="24"/>
              </w:rPr>
              <w:t xml:space="preserve">! </w:t>
            </w:r>
          </w:p>
          <w:p w14:paraId="2D6CC938" w14:textId="789C4B6B" w:rsidR="000C4A99" w:rsidRPr="00FB3455" w:rsidRDefault="003D57AF" w:rsidP="00A94A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are some fun </w:t>
            </w:r>
            <w:r w:rsidR="000C4A99" w:rsidRPr="00FB3455">
              <w:rPr>
                <w:rFonts w:ascii="Comic Sans MS" w:hAnsi="Comic Sans MS"/>
                <w:sz w:val="24"/>
                <w:szCs w:val="24"/>
              </w:rPr>
              <w:t>videos for you to w</w:t>
            </w:r>
            <w:r>
              <w:rPr>
                <w:rFonts w:ascii="Comic Sans MS" w:hAnsi="Comic Sans MS"/>
                <w:sz w:val="24"/>
                <w:szCs w:val="24"/>
              </w:rPr>
              <w:t>atch with your child at home.</w:t>
            </w:r>
          </w:p>
          <w:p w14:paraId="3CEBDC9B" w14:textId="4790B778" w:rsidR="00656855" w:rsidRDefault="0019267F" w:rsidP="00A94A88">
            <w:hyperlink r:id="rId5" w:history="1">
              <w:r>
                <w:rPr>
                  <w:rStyle w:val="Hyperlink"/>
                </w:rPr>
                <w:t>https://www.youtube.com/watch?v=GvTcpfSnOMQ</w:t>
              </w:r>
            </w:hyperlink>
          </w:p>
          <w:p w14:paraId="15DB5F6C" w14:textId="14B34209" w:rsidR="0019267F" w:rsidRDefault="0019267F" w:rsidP="00A94A88">
            <w:hyperlink r:id="rId6" w:history="1">
              <w:r>
                <w:rPr>
                  <w:rStyle w:val="Hyperlink"/>
                </w:rPr>
                <w:t>https://www.youtube.com/watch?v=JyCr0IgbYcI</w:t>
              </w:r>
            </w:hyperlink>
          </w:p>
          <w:p w14:paraId="3E3C6129" w14:textId="173430CF" w:rsidR="0019267F" w:rsidRDefault="0019267F" w:rsidP="00A94A88">
            <w:hyperlink r:id="rId7" w:history="1">
              <w:r>
                <w:rPr>
                  <w:rStyle w:val="Hyperlink"/>
                </w:rPr>
                <w:t>https://www.youtube.com/watch?v=eTCcqQxT5Gk</w:t>
              </w:r>
            </w:hyperlink>
          </w:p>
          <w:p w14:paraId="4EE45C2F" w14:textId="3D8081A3" w:rsidR="00CB498B" w:rsidRPr="00FB3455" w:rsidRDefault="00CB498B" w:rsidP="00400A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66C" w:rsidRPr="00FB3455" w14:paraId="20261E94" w14:textId="77777777" w:rsidTr="00251BC5">
        <w:tc>
          <w:tcPr>
            <w:tcW w:w="421" w:type="dxa"/>
          </w:tcPr>
          <w:p w14:paraId="3F28DFCF" w14:textId="009A998F" w:rsidR="00E0666C" w:rsidRPr="00FB3455" w:rsidRDefault="00E0666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3" w:type="dxa"/>
          </w:tcPr>
          <w:p w14:paraId="74FCF9D1" w14:textId="04A998C9" w:rsidR="003C6BE6" w:rsidRPr="00FB3455" w:rsidRDefault="00CD12C7" w:rsidP="00A94A88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B498B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Starter</w:t>
            </w:r>
            <w:r w:rsidR="001F315D" w:rsidRPr="00FB3455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00A20">
              <w:rPr>
                <w:rFonts w:ascii="Comic Sans MS" w:hAnsi="Comic Sans MS"/>
                <w:sz w:val="24"/>
                <w:szCs w:val="24"/>
              </w:rPr>
              <w:t>Have a look at your favourite counting in 2s video (videos above) and sing along to it 2 times.</w:t>
            </w:r>
          </w:p>
          <w:p w14:paraId="6FEF3B38" w14:textId="77777777" w:rsidR="00CB498B" w:rsidRPr="00FB3455" w:rsidRDefault="00CB498B" w:rsidP="00A94A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6EBF7A" w14:textId="77777777" w:rsidR="00400A20" w:rsidRPr="00FB3455" w:rsidRDefault="00CB498B" w:rsidP="00400A20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Main </w:t>
            </w:r>
            <w:r w:rsidR="0057456A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400A20" w:rsidRPr="00FB3455">
              <w:rPr>
                <w:rFonts w:ascii="Comic Sans MS" w:hAnsi="Comic Sans MS"/>
                <w:sz w:val="24"/>
                <w:szCs w:val="24"/>
              </w:rPr>
              <w:t xml:space="preserve">Take a look/walk around your house. </w:t>
            </w:r>
            <w:r w:rsidR="00400A20">
              <w:rPr>
                <w:rFonts w:ascii="Comic Sans MS" w:hAnsi="Comic Sans MS"/>
                <w:sz w:val="24"/>
                <w:szCs w:val="24"/>
              </w:rPr>
              <w:t>We’re going to find pairs of objects! Can you find a pair of shoes? Socks? What else can you find that comes in 2s?</w:t>
            </w:r>
          </w:p>
          <w:p w14:paraId="1E1ED6E0" w14:textId="05FA111A" w:rsidR="007E1C48" w:rsidRPr="00FB3455" w:rsidRDefault="007E1C48" w:rsidP="00A94A8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0666C" w:rsidRPr="00FB3455" w14:paraId="603D0462" w14:textId="77777777" w:rsidTr="00251BC5">
        <w:tc>
          <w:tcPr>
            <w:tcW w:w="421" w:type="dxa"/>
          </w:tcPr>
          <w:p w14:paraId="70C0963E" w14:textId="1FDE0FF3" w:rsidR="00E0666C" w:rsidRPr="00FB3455" w:rsidRDefault="00E0666C" w:rsidP="00E5311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3" w:type="dxa"/>
          </w:tcPr>
          <w:p w14:paraId="77C73672" w14:textId="494FBCB6" w:rsidR="00251BC5" w:rsidRPr="00FB3455" w:rsidRDefault="00CB498B" w:rsidP="00E0666C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Starter </w:t>
            </w:r>
            <w:r w:rsidRPr="00FB3455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B46DAE" w:rsidRPr="00FB3455">
              <w:rPr>
                <w:rFonts w:ascii="Comic Sans MS" w:hAnsi="Comic Sans MS"/>
                <w:sz w:val="24"/>
                <w:szCs w:val="24"/>
              </w:rPr>
              <w:t>As yesterday</w:t>
            </w:r>
          </w:p>
          <w:p w14:paraId="52C299CD" w14:textId="77777777" w:rsidR="00CB498B" w:rsidRPr="00FB3455" w:rsidRDefault="00CB498B" w:rsidP="00E066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79CA3D" w14:textId="3AC91573" w:rsidR="00FE1433" w:rsidRPr="005E323B" w:rsidRDefault="00CB498B" w:rsidP="00400A20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Main</w:t>
            </w:r>
            <w:r w:rsidR="00656855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090520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="005E323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B078A0">
              <w:rPr>
                <w:rFonts w:ascii="Comic Sans MS" w:hAnsi="Comic Sans MS"/>
                <w:bCs/>
                <w:sz w:val="24"/>
                <w:szCs w:val="24"/>
              </w:rPr>
              <w:t>Today we are going to have a go at some work, there is a counting in 2s number below to help you. And of course, you can use your YouTube songs as well.</w:t>
            </w:r>
          </w:p>
          <w:p w14:paraId="2750C25C" w14:textId="1B9677AC" w:rsidR="00400A20" w:rsidRPr="00FB3455" w:rsidRDefault="00400A20" w:rsidP="00400A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53110" w:rsidRPr="00FB3455" w14:paraId="7372A9DE" w14:textId="77777777" w:rsidTr="00251BC5">
        <w:tc>
          <w:tcPr>
            <w:tcW w:w="421" w:type="dxa"/>
          </w:tcPr>
          <w:p w14:paraId="3C98C886" w14:textId="1FA92E73" w:rsidR="00E53110" w:rsidRPr="00FB3455" w:rsidRDefault="001C7CA4" w:rsidP="00E5311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0E48E563" w14:textId="6F7ECFDB" w:rsidR="00E31220" w:rsidRPr="00FB3455" w:rsidRDefault="00E31220" w:rsidP="00E5311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CDD312" w14:textId="3E28BEE0" w:rsidR="00E31220" w:rsidRPr="00FB3455" w:rsidRDefault="00E31220" w:rsidP="00E5311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</w:tcPr>
          <w:p w14:paraId="35C10E63" w14:textId="01797234" w:rsidR="00004649" w:rsidRPr="00FB3455" w:rsidRDefault="00004649" w:rsidP="00E0666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Starter – </w:t>
            </w:r>
            <w:r w:rsidRPr="00FB3455">
              <w:rPr>
                <w:rFonts w:ascii="Comic Sans MS" w:hAnsi="Comic Sans MS"/>
                <w:bCs/>
                <w:sz w:val="24"/>
                <w:szCs w:val="24"/>
              </w:rPr>
              <w:t>As yesterday</w:t>
            </w: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2B1EEA3E" w14:textId="77777777" w:rsidR="00004649" w:rsidRPr="00FB3455" w:rsidRDefault="00004649" w:rsidP="00E0666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271C3A" w14:textId="3C538CD6" w:rsidR="0065437B" w:rsidRPr="00FB3455" w:rsidRDefault="00004649" w:rsidP="00035E9B">
            <w:pPr>
              <w:rPr>
                <w:rFonts w:ascii="Comic Sans MS" w:hAnsi="Comic Sans MS"/>
                <w:sz w:val="24"/>
                <w:szCs w:val="24"/>
              </w:rPr>
            </w:pP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Main -</w:t>
            </w:r>
            <w:r w:rsidR="007E1C48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Number formation </w:t>
            </w:r>
            <w:r w:rsidR="00035E9B"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FB345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035E9B" w:rsidRPr="00FB3455">
              <w:rPr>
                <w:rFonts w:ascii="Comic Sans MS" w:hAnsi="Comic Sans MS"/>
                <w:sz w:val="24"/>
                <w:szCs w:val="24"/>
              </w:rPr>
              <w:t>Look at the worksheet below. Practice writing out your numbers using your best writing!</w:t>
            </w:r>
            <w:r w:rsidR="001F6AD0" w:rsidRPr="00FB345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7CD48E9" w14:textId="62530CEA" w:rsidR="0044123E" w:rsidRPr="00FB3455" w:rsidRDefault="002D0010">
      <w:pPr>
        <w:rPr>
          <w:rFonts w:ascii="Comic Sans MS" w:hAnsi="Comic Sans MS"/>
          <w:color w:val="FF0000"/>
          <w:sz w:val="24"/>
          <w:szCs w:val="24"/>
        </w:rPr>
      </w:pPr>
      <w:r w:rsidRPr="00FB3455">
        <w:rPr>
          <w:rFonts w:ascii="Comic Sans MS" w:hAnsi="Comic Sans MS"/>
          <w:b/>
          <w:bCs/>
          <w:color w:val="FF0000"/>
          <w:sz w:val="24"/>
          <w:szCs w:val="24"/>
        </w:rPr>
        <w:t>Key vocabulary</w:t>
      </w:r>
      <w:r w:rsidRPr="00FB3455">
        <w:rPr>
          <w:rFonts w:ascii="Comic Sans MS" w:hAnsi="Comic Sans MS"/>
          <w:color w:val="FF0000"/>
          <w:sz w:val="24"/>
          <w:szCs w:val="24"/>
        </w:rPr>
        <w:t xml:space="preserve"> – </w:t>
      </w:r>
      <w:r w:rsidR="004B39D7">
        <w:rPr>
          <w:rFonts w:ascii="Comic Sans MS" w:hAnsi="Comic Sans MS"/>
          <w:color w:val="FF0000"/>
          <w:sz w:val="24"/>
          <w:szCs w:val="24"/>
        </w:rPr>
        <w:t>2, 4, 6, 8, 10, 12, 14, 16, 18, 20</w:t>
      </w:r>
    </w:p>
    <w:p w14:paraId="067DA5D3" w14:textId="52039207" w:rsidR="00D35A09" w:rsidRPr="00FB3455" w:rsidRDefault="00D35A09" w:rsidP="0044123E">
      <w:pPr>
        <w:rPr>
          <w:rFonts w:ascii="Comic Sans MS" w:hAnsi="Comic Sans MS"/>
          <w:sz w:val="24"/>
          <w:szCs w:val="24"/>
        </w:rPr>
      </w:pPr>
    </w:p>
    <w:p w14:paraId="3074F281" w14:textId="10F1B0E9" w:rsidR="00D35A09" w:rsidRPr="00FB3455" w:rsidRDefault="00D35A09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 w:rsidRPr="00FB3455">
        <w:rPr>
          <w:rFonts w:ascii="Comic Sans MS" w:hAnsi="Comic Sans MS"/>
          <w:sz w:val="24"/>
          <w:szCs w:val="24"/>
        </w:rPr>
        <w:t xml:space="preserve"> </w:t>
      </w:r>
    </w:p>
    <w:p w14:paraId="47AA1EBB" w14:textId="231C93BE" w:rsidR="00D35A09" w:rsidRPr="00FB3455" w:rsidRDefault="00D35A09" w:rsidP="00D35A09">
      <w:pPr>
        <w:tabs>
          <w:tab w:val="left" w:pos="2880"/>
        </w:tabs>
        <w:jc w:val="center"/>
        <w:rPr>
          <w:rFonts w:ascii="Comic Sans MS" w:hAnsi="Comic Sans MS"/>
          <w:sz w:val="24"/>
          <w:szCs w:val="24"/>
        </w:rPr>
      </w:pPr>
    </w:p>
    <w:p w14:paraId="4AAC7964" w14:textId="77B4095F" w:rsidR="00D35A09" w:rsidRDefault="00D35A09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50D86936" w14:textId="19492572" w:rsidR="008440BB" w:rsidRDefault="008440BB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262E3E50" w14:textId="571949DE" w:rsidR="008440BB" w:rsidRDefault="008440BB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0033BC71" w14:textId="5BD0F904" w:rsidR="008440BB" w:rsidRDefault="008440BB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04A5E078" w14:textId="7451E7C1" w:rsidR="008440BB" w:rsidRDefault="008440BB" w:rsidP="00D35A09">
      <w:pPr>
        <w:tabs>
          <w:tab w:val="left" w:pos="2880"/>
        </w:tabs>
        <w:rPr>
          <w:noProof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14:paraId="0534C590" w14:textId="4B164BE8" w:rsidR="005E323B" w:rsidRDefault="005E323B" w:rsidP="00D35A09">
      <w:pPr>
        <w:tabs>
          <w:tab w:val="left" w:pos="2880"/>
        </w:tabs>
        <w:rPr>
          <w:noProof/>
          <w:lang w:eastAsia="en-GB"/>
        </w:rPr>
      </w:pPr>
    </w:p>
    <w:p w14:paraId="316AECC8" w14:textId="6E0A84E7" w:rsidR="005E323B" w:rsidRDefault="005E323B" w:rsidP="00D35A09">
      <w:pPr>
        <w:tabs>
          <w:tab w:val="left" w:pos="2880"/>
        </w:tabs>
        <w:rPr>
          <w:noProof/>
          <w:lang w:eastAsia="en-GB"/>
        </w:rPr>
      </w:pPr>
    </w:p>
    <w:p w14:paraId="2499805D" w14:textId="2FDE3FBC" w:rsidR="005E323B" w:rsidRDefault="005E323B" w:rsidP="00D35A09">
      <w:pPr>
        <w:tabs>
          <w:tab w:val="left" w:pos="2880"/>
        </w:tabs>
        <w:rPr>
          <w:noProof/>
          <w:lang w:eastAsia="en-GB"/>
        </w:rPr>
      </w:pPr>
    </w:p>
    <w:p w14:paraId="7C3FE1DD" w14:textId="2270450D" w:rsidR="005E323B" w:rsidRDefault="005E323B" w:rsidP="00D35A09">
      <w:pPr>
        <w:tabs>
          <w:tab w:val="left" w:pos="2880"/>
        </w:tabs>
        <w:rPr>
          <w:noProof/>
          <w:lang w:eastAsia="en-GB"/>
        </w:rPr>
      </w:pPr>
    </w:p>
    <w:p w14:paraId="4815D7A4" w14:textId="77777777" w:rsidR="005E323B" w:rsidRDefault="005E323B" w:rsidP="00D35A09">
      <w:pPr>
        <w:tabs>
          <w:tab w:val="left" w:pos="2880"/>
        </w:tabs>
        <w:rPr>
          <w:noProof/>
          <w:lang w:eastAsia="en-GB"/>
        </w:rPr>
      </w:pPr>
    </w:p>
    <w:p w14:paraId="6A905108" w14:textId="411374AF" w:rsidR="005E323B" w:rsidRPr="005E323B" w:rsidRDefault="005E323B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 w:rsidRPr="005E323B">
        <w:rPr>
          <w:rFonts w:ascii="Comic Sans MS" w:hAnsi="Comic Sans MS"/>
          <w:noProof/>
          <w:lang w:eastAsia="en-GB"/>
        </w:rPr>
        <w:t xml:space="preserve">3. </w:t>
      </w:r>
    </w:p>
    <w:p w14:paraId="0452D7A3" w14:textId="019980B2" w:rsidR="0029672F" w:rsidRDefault="00B078A0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3787FB" wp14:editId="602D33D3">
            <wp:extent cx="6565900" cy="685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496" t="43402" r="11504" b="42479"/>
                    <a:stretch/>
                  </pic:blipFill>
                  <pic:spPr bwMode="auto">
                    <a:xfrm>
                      <a:off x="0" y="0"/>
                      <a:ext cx="6582368" cy="68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ACFE1" w14:textId="77777777" w:rsidR="00B078A0" w:rsidRDefault="00B078A0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261EC1DD" w14:textId="659CAE25" w:rsidR="00B078A0" w:rsidRDefault="00B078A0" w:rsidP="00B078A0">
      <w:pPr>
        <w:tabs>
          <w:tab w:val="left" w:pos="2880"/>
        </w:tabs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C35CF9" wp14:editId="3726722C">
            <wp:extent cx="5684294" cy="777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987" t="18564" r="36201" b="11365"/>
                    <a:stretch/>
                  </pic:blipFill>
                  <pic:spPr bwMode="auto">
                    <a:xfrm>
                      <a:off x="0" y="0"/>
                      <a:ext cx="5710525" cy="780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19ECD" w14:textId="77777777" w:rsidR="00B078A0" w:rsidRDefault="00B078A0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14:paraId="66C998E2" w14:textId="4B7596D2" w:rsidR="00B078A0" w:rsidRDefault="00B078A0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06B05C1" wp14:editId="677D43D2">
            <wp:extent cx="6229350" cy="846911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457" t="22486" r="37378" b="14240"/>
                    <a:stretch/>
                  </pic:blipFill>
                  <pic:spPr bwMode="auto">
                    <a:xfrm>
                      <a:off x="0" y="0"/>
                      <a:ext cx="6237135" cy="84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7DF69" w14:textId="1EE5B0CC" w:rsidR="00B078A0" w:rsidRDefault="00B078A0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CBC3DAD" wp14:editId="1FCE9A77">
            <wp:extent cx="6440129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281" t="34513" r="31204" b="16856"/>
                    <a:stretch/>
                  </pic:blipFill>
                  <pic:spPr bwMode="auto">
                    <a:xfrm>
                      <a:off x="0" y="0"/>
                      <a:ext cx="6456998" cy="458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82593" w14:textId="77777777" w:rsidR="005E323B" w:rsidRDefault="005E323B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DA899CC" w14:textId="7121275C" w:rsidR="008440BB" w:rsidRPr="00FB3455" w:rsidRDefault="0029672F" w:rsidP="00D35A09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  <w:r w:rsidRPr="00FB345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DB2ABBC" wp14:editId="6793EDCF">
            <wp:simplePos x="0" y="0"/>
            <wp:positionH relativeFrom="margin">
              <wp:posOffset>1062355</wp:posOffset>
            </wp:positionH>
            <wp:positionV relativeFrom="paragraph">
              <wp:posOffset>327025</wp:posOffset>
            </wp:positionV>
            <wp:extent cx="5111115" cy="539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327A8" w14:textId="3EB1D604" w:rsidR="00FA5EB4" w:rsidRPr="00FB3455" w:rsidRDefault="00FA5EB4">
      <w:pPr>
        <w:rPr>
          <w:rFonts w:ascii="Comic Sans MS" w:hAnsi="Comic Sans MS"/>
          <w:sz w:val="24"/>
          <w:szCs w:val="24"/>
        </w:rPr>
      </w:pPr>
    </w:p>
    <w:p w14:paraId="1A7CB745" w14:textId="31E79B95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450EA229" w14:textId="3D61E8FA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2789CE15" w14:textId="55B47515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46D273A4" w14:textId="14E2F7C7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4D3A7C37" w14:textId="6BF2632F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68077D56" w14:textId="792CF84D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4344C461" w14:textId="693DAAE3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56C2BECD" w14:textId="3639BE02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1A94D1EA" w14:textId="62EE34FE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42B325CF" w14:textId="07A97B96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3839CB01" w14:textId="2B4489A1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7325E8CD" w14:textId="319915B0" w:rsidR="006E1E7E" w:rsidRPr="00FB3455" w:rsidRDefault="006E1E7E">
      <w:pPr>
        <w:rPr>
          <w:rFonts w:ascii="Comic Sans MS" w:hAnsi="Comic Sans MS"/>
          <w:sz w:val="24"/>
          <w:szCs w:val="24"/>
        </w:rPr>
      </w:pPr>
    </w:p>
    <w:p w14:paraId="74A8BB7D" w14:textId="58E1C439" w:rsidR="006E1E7E" w:rsidRPr="00FB3455" w:rsidRDefault="00576245">
      <w:pPr>
        <w:rPr>
          <w:rFonts w:ascii="Comic Sans MS" w:hAnsi="Comic Sans MS"/>
          <w:sz w:val="24"/>
          <w:szCs w:val="24"/>
        </w:rPr>
      </w:pPr>
      <w:r w:rsidRPr="00FB3455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1183AD2" wp14:editId="3869727F">
            <wp:simplePos x="0" y="0"/>
            <wp:positionH relativeFrom="margin">
              <wp:posOffset>1145540</wp:posOffset>
            </wp:positionH>
            <wp:positionV relativeFrom="paragraph">
              <wp:posOffset>622935</wp:posOffset>
            </wp:positionV>
            <wp:extent cx="4916170" cy="54082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E7E" w:rsidRPr="00FB3455" w:rsidSect="004B6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FD3"/>
    <w:multiLevelType w:val="hybridMultilevel"/>
    <w:tmpl w:val="9DD46E6E"/>
    <w:lvl w:ilvl="0" w:tplc="B220258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904434"/>
    <w:multiLevelType w:val="hybridMultilevel"/>
    <w:tmpl w:val="77AC8920"/>
    <w:lvl w:ilvl="0" w:tplc="E4D0AC3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70"/>
    <w:rsid w:val="00004561"/>
    <w:rsid w:val="00004649"/>
    <w:rsid w:val="00035E9B"/>
    <w:rsid w:val="00090520"/>
    <w:rsid w:val="00096E7C"/>
    <w:rsid w:val="000C4A99"/>
    <w:rsid w:val="001140AD"/>
    <w:rsid w:val="00116C7F"/>
    <w:rsid w:val="001358D7"/>
    <w:rsid w:val="00147B52"/>
    <w:rsid w:val="0019267F"/>
    <w:rsid w:val="001C7CA4"/>
    <w:rsid w:val="001F315D"/>
    <w:rsid w:val="001F6239"/>
    <w:rsid w:val="001F6AD0"/>
    <w:rsid w:val="00242383"/>
    <w:rsid w:val="00251BC5"/>
    <w:rsid w:val="0026376B"/>
    <w:rsid w:val="0026526E"/>
    <w:rsid w:val="00276371"/>
    <w:rsid w:val="0029672F"/>
    <w:rsid w:val="002D0010"/>
    <w:rsid w:val="002E77CF"/>
    <w:rsid w:val="003108CB"/>
    <w:rsid w:val="00322E15"/>
    <w:rsid w:val="00356C4B"/>
    <w:rsid w:val="00397A71"/>
    <w:rsid w:val="003A77C0"/>
    <w:rsid w:val="003C6BE6"/>
    <w:rsid w:val="003C7976"/>
    <w:rsid w:val="003D57AF"/>
    <w:rsid w:val="00400A20"/>
    <w:rsid w:val="0042099E"/>
    <w:rsid w:val="0044123E"/>
    <w:rsid w:val="0044318B"/>
    <w:rsid w:val="00450AA6"/>
    <w:rsid w:val="00453221"/>
    <w:rsid w:val="00472228"/>
    <w:rsid w:val="004B39D7"/>
    <w:rsid w:val="004B6261"/>
    <w:rsid w:val="00505E50"/>
    <w:rsid w:val="00542F76"/>
    <w:rsid w:val="005430DE"/>
    <w:rsid w:val="00547DAF"/>
    <w:rsid w:val="0057280A"/>
    <w:rsid w:val="0057456A"/>
    <w:rsid w:val="00576245"/>
    <w:rsid w:val="00586D04"/>
    <w:rsid w:val="005A5DF0"/>
    <w:rsid w:val="005E323B"/>
    <w:rsid w:val="005F2E69"/>
    <w:rsid w:val="005F7EE7"/>
    <w:rsid w:val="00624D02"/>
    <w:rsid w:val="006322E5"/>
    <w:rsid w:val="0065437B"/>
    <w:rsid w:val="00656855"/>
    <w:rsid w:val="006776FF"/>
    <w:rsid w:val="00680152"/>
    <w:rsid w:val="006C39F1"/>
    <w:rsid w:val="006E1E7E"/>
    <w:rsid w:val="00717E15"/>
    <w:rsid w:val="00743CB9"/>
    <w:rsid w:val="007C3FF5"/>
    <w:rsid w:val="007C5E21"/>
    <w:rsid w:val="007E1C48"/>
    <w:rsid w:val="00803F5E"/>
    <w:rsid w:val="008115F7"/>
    <w:rsid w:val="008376E4"/>
    <w:rsid w:val="008440BB"/>
    <w:rsid w:val="00845A5F"/>
    <w:rsid w:val="0087397A"/>
    <w:rsid w:val="00883C09"/>
    <w:rsid w:val="00944F7B"/>
    <w:rsid w:val="009535E5"/>
    <w:rsid w:val="00970C01"/>
    <w:rsid w:val="009D0F60"/>
    <w:rsid w:val="00A063FF"/>
    <w:rsid w:val="00A6201A"/>
    <w:rsid w:val="00A813FB"/>
    <w:rsid w:val="00A94A88"/>
    <w:rsid w:val="00AA15DC"/>
    <w:rsid w:val="00AC77BF"/>
    <w:rsid w:val="00AE1064"/>
    <w:rsid w:val="00AE1BA0"/>
    <w:rsid w:val="00AE28FD"/>
    <w:rsid w:val="00B078A0"/>
    <w:rsid w:val="00B23EC0"/>
    <w:rsid w:val="00B46DAE"/>
    <w:rsid w:val="00B511FF"/>
    <w:rsid w:val="00B86C94"/>
    <w:rsid w:val="00BF126D"/>
    <w:rsid w:val="00C0745E"/>
    <w:rsid w:val="00C22438"/>
    <w:rsid w:val="00C44D87"/>
    <w:rsid w:val="00C66C08"/>
    <w:rsid w:val="00C705F7"/>
    <w:rsid w:val="00C86F33"/>
    <w:rsid w:val="00CB498B"/>
    <w:rsid w:val="00CD12C7"/>
    <w:rsid w:val="00CF4F7F"/>
    <w:rsid w:val="00D35A09"/>
    <w:rsid w:val="00D572E6"/>
    <w:rsid w:val="00DA6897"/>
    <w:rsid w:val="00DD5070"/>
    <w:rsid w:val="00DF7EE2"/>
    <w:rsid w:val="00E000D2"/>
    <w:rsid w:val="00E02B8E"/>
    <w:rsid w:val="00E0666C"/>
    <w:rsid w:val="00E25986"/>
    <w:rsid w:val="00E31220"/>
    <w:rsid w:val="00E445F3"/>
    <w:rsid w:val="00E52370"/>
    <w:rsid w:val="00E53110"/>
    <w:rsid w:val="00E56834"/>
    <w:rsid w:val="00E61418"/>
    <w:rsid w:val="00E86BD3"/>
    <w:rsid w:val="00E91263"/>
    <w:rsid w:val="00E92828"/>
    <w:rsid w:val="00EC5F24"/>
    <w:rsid w:val="00EC6873"/>
    <w:rsid w:val="00EF5FBA"/>
    <w:rsid w:val="00F0347F"/>
    <w:rsid w:val="00F208C5"/>
    <w:rsid w:val="00F26B6F"/>
    <w:rsid w:val="00F76BA5"/>
    <w:rsid w:val="00FA5EB4"/>
    <w:rsid w:val="00FB3455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1A73"/>
  <w15:chartTrackingRefBased/>
  <w15:docId w15:val="{CB21917E-A6F0-4AC7-A4B5-E964490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F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2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CcqQxT5G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Cr0IgbYc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GvTcpfSnOM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9BC105A8</Template>
  <TotalTime>87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Lauren Byrne</cp:lastModifiedBy>
  <cp:revision>8</cp:revision>
  <dcterms:created xsi:type="dcterms:W3CDTF">2020-06-13T21:03:00Z</dcterms:created>
  <dcterms:modified xsi:type="dcterms:W3CDTF">2020-06-17T20:11:00Z</dcterms:modified>
</cp:coreProperties>
</file>